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76" w:rsidRPr="006A63FE" w:rsidRDefault="00621776" w:rsidP="00621776">
      <w:pPr>
        <w:rPr>
          <w:b/>
          <w:bCs/>
          <w:color w:val="303034"/>
          <w:sz w:val="24"/>
          <w:szCs w:val="24"/>
        </w:rPr>
      </w:pPr>
      <w:r w:rsidRPr="006A63FE">
        <w:rPr>
          <w:b/>
          <w:color w:val="303034"/>
          <w:sz w:val="24"/>
          <w:szCs w:val="24"/>
        </w:rPr>
        <w:t>Yhdysjäsen toimii oman osastonsa tai toimipisteensä tehyläisten tukihenkilönä jäsenyyteen liittyvissä kysymyksissä</w:t>
      </w:r>
      <w:r w:rsidRPr="006A63FE">
        <w:rPr>
          <w:b/>
          <w:bCs/>
          <w:color w:val="303034"/>
          <w:sz w:val="24"/>
          <w:szCs w:val="24"/>
        </w:rPr>
        <w:t>.</w:t>
      </w:r>
    </w:p>
    <w:p w:rsidR="00621776" w:rsidRDefault="00621776" w:rsidP="00621776">
      <w:pPr>
        <w:rPr>
          <w:sz w:val="40"/>
          <w:szCs w:val="40"/>
        </w:rPr>
      </w:pPr>
    </w:p>
    <w:p w:rsidR="00B74AF0" w:rsidRDefault="00621776" w:rsidP="00621776">
      <w:pPr>
        <w:rPr>
          <w:sz w:val="40"/>
          <w:szCs w:val="40"/>
        </w:rPr>
      </w:pPr>
      <w:r>
        <w:rPr>
          <w:sz w:val="40"/>
          <w:szCs w:val="40"/>
        </w:rPr>
        <w:t xml:space="preserve">KUTSU YHDYSJÄSENKOULUTUKSEEN </w:t>
      </w:r>
    </w:p>
    <w:p w:rsidR="007A54D1" w:rsidRDefault="007A54D1" w:rsidP="00621776">
      <w:pPr>
        <w:rPr>
          <w:sz w:val="24"/>
          <w:szCs w:val="24"/>
        </w:rPr>
      </w:pPr>
    </w:p>
    <w:p w:rsidR="00862C53" w:rsidRDefault="00621776" w:rsidP="00621776">
      <w:pPr>
        <w:rPr>
          <w:sz w:val="40"/>
          <w:szCs w:val="40"/>
        </w:rPr>
      </w:pPr>
      <w:r>
        <w:rPr>
          <w:sz w:val="40"/>
          <w:szCs w:val="40"/>
        </w:rPr>
        <w:t xml:space="preserve">Aika: </w:t>
      </w:r>
      <w:r w:rsidR="00A114E7">
        <w:rPr>
          <w:sz w:val="40"/>
          <w:szCs w:val="40"/>
        </w:rPr>
        <w:t>14.4.</w:t>
      </w:r>
      <w:proofErr w:type="gramStart"/>
      <w:r w:rsidR="00A114E7">
        <w:rPr>
          <w:sz w:val="40"/>
          <w:szCs w:val="40"/>
        </w:rPr>
        <w:t>2015</w:t>
      </w:r>
      <w:r w:rsidR="0037407F">
        <w:rPr>
          <w:sz w:val="40"/>
          <w:szCs w:val="40"/>
        </w:rPr>
        <w:t xml:space="preserve">  </w:t>
      </w:r>
      <w:r w:rsidR="00426F5B">
        <w:rPr>
          <w:sz w:val="40"/>
          <w:szCs w:val="40"/>
        </w:rPr>
        <w:t>klo</w:t>
      </w:r>
      <w:proofErr w:type="gramEnd"/>
      <w:r w:rsidR="00426F5B">
        <w:rPr>
          <w:sz w:val="40"/>
          <w:szCs w:val="40"/>
        </w:rPr>
        <w:t xml:space="preserve"> </w:t>
      </w:r>
      <w:r w:rsidR="00B74AF0">
        <w:rPr>
          <w:sz w:val="40"/>
          <w:szCs w:val="40"/>
        </w:rPr>
        <w:t>17</w:t>
      </w:r>
      <w:r w:rsidR="00426F5B">
        <w:rPr>
          <w:sz w:val="40"/>
          <w:szCs w:val="40"/>
        </w:rPr>
        <w:t>.</w:t>
      </w:r>
      <w:r w:rsidR="00A114E7">
        <w:rPr>
          <w:sz w:val="40"/>
          <w:szCs w:val="40"/>
        </w:rPr>
        <w:t>30</w:t>
      </w:r>
      <w:r w:rsidR="00426F5B">
        <w:rPr>
          <w:sz w:val="40"/>
          <w:szCs w:val="40"/>
        </w:rPr>
        <w:t xml:space="preserve"> </w:t>
      </w:r>
      <w:r w:rsidR="00A2195F">
        <w:rPr>
          <w:sz w:val="40"/>
          <w:szCs w:val="40"/>
        </w:rPr>
        <w:t>- 20</w:t>
      </w:r>
      <w:r w:rsidR="00B74AF0">
        <w:rPr>
          <w:sz w:val="40"/>
          <w:szCs w:val="40"/>
        </w:rPr>
        <w:t>.</w:t>
      </w:r>
      <w:r w:rsidR="0018166C">
        <w:rPr>
          <w:sz w:val="40"/>
          <w:szCs w:val="40"/>
        </w:rPr>
        <w:t xml:space="preserve"> Aloitamme</w:t>
      </w:r>
      <w:r w:rsidR="00A114E7">
        <w:rPr>
          <w:sz w:val="40"/>
          <w:szCs w:val="40"/>
        </w:rPr>
        <w:t xml:space="preserve"> ruokailulla</w:t>
      </w:r>
      <w:r w:rsidR="0018166C">
        <w:rPr>
          <w:sz w:val="40"/>
          <w:szCs w:val="40"/>
        </w:rPr>
        <w:t>.</w:t>
      </w:r>
    </w:p>
    <w:p w:rsidR="00621776" w:rsidRDefault="00621776" w:rsidP="00621776">
      <w:pPr>
        <w:rPr>
          <w:sz w:val="40"/>
          <w:szCs w:val="40"/>
        </w:rPr>
      </w:pPr>
      <w:r>
        <w:rPr>
          <w:sz w:val="40"/>
          <w:szCs w:val="40"/>
        </w:rPr>
        <w:t xml:space="preserve">Paikka: </w:t>
      </w:r>
      <w:r w:rsidR="00A114E7">
        <w:rPr>
          <w:sz w:val="40"/>
          <w:szCs w:val="40"/>
        </w:rPr>
        <w:t>Ravintola PikkuVeli, Ylivieska</w:t>
      </w:r>
    </w:p>
    <w:p w:rsidR="00862C53" w:rsidRDefault="00862C53" w:rsidP="00621776">
      <w:pPr>
        <w:rPr>
          <w:sz w:val="40"/>
          <w:szCs w:val="40"/>
        </w:rPr>
      </w:pPr>
    </w:p>
    <w:p w:rsidR="00621776" w:rsidRDefault="00621776" w:rsidP="00621776">
      <w:r>
        <w:t xml:space="preserve">MITÄ TEHYN LIITTYMISLOMAKKEEN TÄYTÖSSÄ TULIKAAN HUOMIOIDA? MITEN AMMATTILIITON JA TYÖTTÖMYYSKASSAN </w:t>
      </w:r>
      <w:proofErr w:type="gramStart"/>
      <w:r>
        <w:t>VAIHTO  TAPAHTUUKAAN</w:t>
      </w:r>
      <w:proofErr w:type="gramEnd"/>
      <w:r>
        <w:t xml:space="preserve">?  MITÄ </w:t>
      </w:r>
      <w:proofErr w:type="gramStart"/>
      <w:r>
        <w:t>TEHDÄ  JOS</w:t>
      </w:r>
      <w:proofErr w:type="gramEnd"/>
      <w:r>
        <w:t xml:space="preserve"> TYÖKAVERILLA ONKIN TEHYN JÄSENMAKSUJA RÄSTISSÄ? LIITTYYKÖ OPISKELIJA TEHYYN UUTENA JÄSENENÄ, ONKO HÄN </w:t>
      </w:r>
      <w:proofErr w:type="gramStart"/>
      <w:r>
        <w:t>TYÖTTÖMYYSKASSAN  JÄSEN</w:t>
      </w:r>
      <w:proofErr w:type="gramEnd"/>
      <w:r>
        <w:t xml:space="preserve">? </w:t>
      </w:r>
    </w:p>
    <w:p w:rsidR="00E270CD" w:rsidRDefault="00E270CD" w:rsidP="00621776"/>
    <w:p w:rsidR="00E270CD" w:rsidRDefault="000311D3" w:rsidP="00621776">
      <w:r>
        <w:t>YHDYSJÄSENTOIMINNAN TARKOITUS ON MYÖS PARANTAA TIEDONKULKUA</w:t>
      </w:r>
      <w:bookmarkStart w:id="0" w:name="_GoBack"/>
      <w:bookmarkEnd w:id="0"/>
      <w:r w:rsidR="00E270CD">
        <w:t>: MITEN TYÖPAI</w:t>
      </w:r>
      <w:r>
        <w:t xml:space="preserve">KAN AJANKOHTAISET EDUNVALVONTA-ASIAT JA VIRKISTYSTOIMINTATIEDOTUS </w:t>
      </w:r>
      <w:r w:rsidR="00E270CD">
        <w:t>TAVOITTAISI TEHYLÄISET?</w:t>
      </w:r>
    </w:p>
    <w:p w:rsidR="00621776" w:rsidRPr="000F3F13" w:rsidRDefault="00621776" w:rsidP="00621776">
      <w:pPr>
        <w:rPr>
          <w:rFonts w:asciiTheme="minorHAnsi" w:hAnsiTheme="minorHAnsi"/>
          <w:sz w:val="24"/>
          <w:szCs w:val="24"/>
        </w:rPr>
      </w:pPr>
    </w:p>
    <w:p w:rsidR="00621776" w:rsidRPr="006A63FE" w:rsidRDefault="006A63FE" w:rsidP="00621776">
      <w:pPr>
        <w:rPr>
          <w:rFonts w:asciiTheme="minorHAnsi" w:hAnsiTheme="minorHAnsi"/>
          <w:b/>
          <w:sz w:val="24"/>
          <w:szCs w:val="24"/>
        </w:rPr>
      </w:pPr>
      <w:r w:rsidRPr="006A63FE">
        <w:rPr>
          <w:rFonts w:asciiTheme="minorHAnsi" w:hAnsiTheme="minorHAnsi"/>
          <w:b/>
          <w:sz w:val="24"/>
          <w:szCs w:val="24"/>
        </w:rPr>
        <w:t>VOISITKO AJATELLA OLEVASI TYÖYKSIKKÖSI TEHYN YHDYSJÄSEN? VASTUUN VOISI JAKAA VAIKKA JONKUN TOISENKIN TEHYLÄISEN KOLLEGAN KANSSA?</w:t>
      </w:r>
      <w:r w:rsidR="00621776" w:rsidRPr="006A63FE">
        <w:rPr>
          <w:rFonts w:asciiTheme="minorHAnsi" w:hAnsiTheme="minorHAnsi"/>
          <w:b/>
          <w:sz w:val="24"/>
          <w:szCs w:val="24"/>
        </w:rPr>
        <w:t xml:space="preserve"> </w:t>
      </w:r>
      <w:r w:rsidRPr="006A63FE">
        <w:rPr>
          <w:rFonts w:asciiTheme="minorHAnsi" w:hAnsiTheme="minorHAnsi"/>
          <w:b/>
          <w:sz w:val="24"/>
          <w:szCs w:val="24"/>
        </w:rPr>
        <w:t xml:space="preserve">AMMATTIOSASTOMME HALLITUS TUKEE SINUA TÄSSÄ HOMMASSA. </w:t>
      </w:r>
      <w:r w:rsidR="00650370">
        <w:rPr>
          <w:rFonts w:asciiTheme="minorHAnsi" w:hAnsiTheme="minorHAnsi"/>
          <w:b/>
          <w:sz w:val="24"/>
          <w:szCs w:val="24"/>
        </w:rPr>
        <w:t>LÄHDE YLIVIESKAAN KUULLOSTELEMAAN MITÄ TÄMÄ TOIMINTA OLISI!!</w:t>
      </w:r>
      <w:r w:rsidR="00E270CD">
        <w:rPr>
          <w:rFonts w:asciiTheme="minorHAnsi" w:hAnsiTheme="minorHAnsi"/>
          <w:b/>
          <w:sz w:val="24"/>
          <w:szCs w:val="24"/>
        </w:rPr>
        <w:t xml:space="preserve"> NYT JOKAISEN YKSIKÖN </w:t>
      </w:r>
      <w:proofErr w:type="gramStart"/>
      <w:r w:rsidR="00E270CD">
        <w:rPr>
          <w:rFonts w:asciiTheme="minorHAnsi" w:hAnsiTheme="minorHAnsi"/>
          <w:b/>
          <w:sz w:val="24"/>
          <w:szCs w:val="24"/>
        </w:rPr>
        <w:t>TEHYLÄISET  MIETTIMÄÄN</w:t>
      </w:r>
      <w:proofErr w:type="gramEnd"/>
      <w:r w:rsidR="00E270CD">
        <w:rPr>
          <w:rFonts w:asciiTheme="minorHAnsi" w:hAnsiTheme="minorHAnsi"/>
          <w:b/>
          <w:sz w:val="24"/>
          <w:szCs w:val="24"/>
        </w:rPr>
        <w:t xml:space="preserve"> KESKUUDESTAAN TÄHÄN HENKILÖITÄ! </w:t>
      </w:r>
    </w:p>
    <w:p w:rsidR="006A63FE" w:rsidRPr="000F3F13" w:rsidRDefault="006A63FE" w:rsidP="00621776">
      <w:pPr>
        <w:rPr>
          <w:rFonts w:asciiTheme="minorHAnsi" w:hAnsiTheme="minorHAnsi"/>
          <w:sz w:val="24"/>
          <w:szCs w:val="24"/>
        </w:rPr>
      </w:pPr>
    </w:p>
    <w:p w:rsidR="00621776" w:rsidRPr="000F3F13" w:rsidRDefault="00621776" w:rsidP="00621776">
      <w:pPr>
        <w:rPr>
          <w:rFonts w:asciiTheme="minorHAnsi" w:hAnsiTheme="minorHAnsi"/>
          <w:sz w:val="24"/>
          <w:szCs w:val="24"/>
        </w:rPr>
      </w:pPr>
      <w:r w:rsidRPr="000F3F13">
        <w:rPr>
          <w:rFonts w:asciiTheme="minorHAnsi" w:hAnsiTheme="minorHAnsi"/>
          <w:sz w:val="24"/>
          <w:szCs w:val="24"/>
        </w:rPr>
        <w:t xml:space="preserve">Tehyn </w:t>
      </w:r>
      <w:r w:rsidR="00426F5B">
        <w:rPr>
          <w:rFonts w:asciiTheme="minorHAnsi" w:hAnsiTheme="minorHAnsi"/>
          <w:sz w:val="24"/>
          <w:szCs w:val="24"/>
        </w:rPr>
        <w:t xml:space="preserve">Oulun aluetoimisto </w:t>
      </w:r>
      <w:r w:rsidRPr="000F3F13">
        <w:rPr>
          <w:rFonts w:asciiTheme="minorHAnsi" w:hAnsiTheme="minorHAnsi"/>
          <w:sz w:val="24"/>
          <w:szCs w:val="24"/>
        </w:rPr>
        <w:t>tarjoaa alueellisen yhdysjäsenkoulutus</w:t>
      </w:r>
      <w:r w:rsidR="000F3F13" w:rsidRPr="000F3F13">
        <w:rPr>
          <w:rFonts w:asciiTheme="minorHAnsi" w:hAnsiTheme="minorHAnsi"/>
          <w:sz w:val="24"/>
          <w:szCs w:val="24"/>
        </w:rPr>
        <w:t xml:space="preserve">tapaamisen </w:t>
      </w:r>
      <w:r w:rsidRPr="000F3F13">
        <w:rPr>
          <w:rFonts w:asciiTheme="minorHAnsi" w:hAnsiTheme="minorHAnsi"/>
          <w:sz w:val="24"/>
          <w:szCs w:val="24"/>
        </w:rPr>
        <w:t>ammattiosastojenne yhdysjäsenille</w:t>
      </w:r>
      <w:r w:rsidR="00A114E7">
        <w:rPr>
          <w:rFonts w:asciiTheme="minorHAnsi" w:hAnsiTheme="minorHAnsi"/>
          <w:sz w:val="24"/>
          <w:szCs w:val="24"/>
        </w:rPr>
        <w:t xml:space="preserve"> Ravintola </w:t>
      </w:r>
      <w:proofErr w:type="spellStart"/>
      <w:r w:rsidR="00A114E7">
        <w:rPr>
          <w:rFonts w:asciiTheme="minorHAnsi" w:hAnsiTheme="minorHAnsi"/>
          <w:sz w:val="24"/>
          <w:szCs w:val="24"/>
        </w:rPr>
        <w:t>PikkuVeljessä</w:t>
      </w:r>
      <w:proofErr w:type="spellEnd"/>
      <w:r w:rsidR="00A114E7">
        <w:rPr>
          <w:rFonts w:asciiTheme="minorHAnsi" w:hAnsiTheme="minorHAnsi"/>
          <w:sz w:val="24"/>
          <w:szCs w:val="24"/>
        </w:rPr>
        <w:t xml:space="preserve"> os. Lintutie1, Ylivieska. </w:t>
      </w:r>
      <w:proofErr w:type="gramStart"/>
      <w:r w:rsidRPr="000F3F13">
        <w:rPr>
          <w:rFonts w:asciiTheme="minorHAnsi" w:hAnsiTheme="minorHAnsi"/>
          <w:sz w:val="24"/>
          <w:szCs w:val="24"/>
        </w:rPr>
        <w:t>Kouluttajana järjestöassistentti Anne Pelkonen, Tehy Oulun aluetoimistolta.</w:t>
      </w:r>
      <w:proofErr w:type="gramEnd"/>
      <w:r w:rsidRPr="000F3F13">
        <w:rPr>
          <w:rFonts w:asciiTheme="minorHAnsi" w:hAnsiTheme="minorHAnsi"/>
          <w:sz w:val="24"/>
          <w:szCs w:val="24"/>
        </w:rPr>
        <w:t xml:space="preserve"> </w:t>
      </w:r>
    </w:p>
    <w:p w:rsidR="000F3F13" w:rsidRPr="000F3F13" w:rsidRDefault="000F3F13" w:rsidP="00621776">
      <w:pPr>
        <w:rPr>
          <w:rFonts w:asciiTheme="minorHAnsi" w:hAnsiTheme="minorHAnsi"/>
          <w:sz w:val="24"/>
          <w:szCs w:val="24"/>
        </w:rPr>
      </w:pPr>
    </w:p>
    <w:p w:rsidR="00621776" w:rsidRPr="000F3F13" w:rsidRDefault="00621776" w:rsidP="00621776">
      <w:pPr>
        <w:rPr>
          <w:rFonts w:asciiTheme="minorHAnsi" w:hAnsiTheme="minorHAnsi"/>
          <w:sz w:val="24"/>
          <w:szCs w:val="24"/>
        </w:rPr>
      </w:pPr>
      <w:r w:rsidRPr="000F3F13">
        <w:rPr>
          <w:rFonts w:asciiTheme="minorHAnsi" w:hAnsiTheme="minorHAnsi"/>
          <w:sz w:val="24"/>
          <w:szCs w:val="24"/>
        </w:rPr>
        <w:t>Tehy kustantaa koulutuksen ja tarjoilu</w:t>
      </w:r>
      <w:r w:rsidR="000F3F13" w:rsidRPr="000F3F13">
        <w:rPr>
          <w:rFonts w:asciiTheme="minorHAnsi" w:hAnsiTheme="minorHAnsi"/>
          <w:sz w:val="24"/>
          <w:szCs w:val="24"/>
        </w:rPr>
        <w:t>n</w:t>
      </w:r>
      <w:r w:rsidR="006A63F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6A63FE">
        <w:rPr>
          <w:rFonts w:asciiTheme="minorHAnsi" w:hAnsiTheme="minorHAnsi"/>
          <w:sz w:val="24"/>
          <w:szCs w:val="24"/>
        </w:rPr>
        <w:t xml:space="preserve">Ammattiosastomme </w:t>
      </w:r>
      <w:r w:rsidR="00650370">
        <w:rPr>
          <w:rFonts w:asciiTheme="minorHAnsi" w:hAnsiTheme="minorHAnsi"/>
          <w:sz w:val="24"/>
          <w:szCs w:val="24"/>
        </w:rPr>
        <w:t xml:space="preserve"> kustantaa</w:t>
      </w:r>
      <w:proofErr w:type="gramEnd"/>
      <w:r w:rsidRPr="000F3F13">
        <w:rPr>
          <w:rFonts w:asciiTheme="minorHAnsi" w:hAnsiTheme="minorHAnsi"/>
          <w:sz w:val="24"/>
          <w:szCs w:val="24"/>
        </w:rPr>
        <w:t xml:space="preserve"> osallistujan matkakulut</w:t>
      </w:r>
      <w:r w:rsidR="006A63FE">
        <w:rPr>
          <w:rFonts w:asciiTheme="minorHAnsi" w:hAnsiTheme="minorHAnsi"/>
          <w:sz w:val="24"/>
          <w:szCs w:val="24"/>
        </w:rPr>
        <w:t>. Ylivieskaan lähdetään kimppakyydeillä.</w:t>
      </w:r>
    </w:p>
    <w:p w:rsidR="00621776" w:rsidRPr="000F3F13" w:rsidRDefault="00621776" w:rsidP="00621776">
      <w:pPr>
        <w:rPr>
          <w:rFonts w:asciiTheme="minorHAnsi" w:hAnsiTheme="minorHAnsi"/>
          <w:sz w:val="24"/>
          <w:szCs w:val="24"/>
        </w:rPr>
      </w:pPr>
    </w:p>
    <w:p w:rsidR="000F3F13" w:rsidRPr="00052361" w:rsidRDefault="00621776" w:rsidP="000F3F13">
      <w:pPr>
        <w:rPr>
          <w:rFonts w:asciiTheme="minorHAnsi" w:eastAsia="Times New Roman" w:hAnsiTheme="minorHAnsi" w:cs="Tahoma"/>
          <w:b/>
          <w:sz w:val="28"/>
          <w:szCs w:val="28"/>
        </w:rPr>
      </w:pPr>
      <w:r w:rsidRPr="00052361">
        <w:rPr>
          <w:rFonts w:asciiTheme="minorHAnsi" w:hAnsiTheme="minorHAnsi"/>
          <w:b/>
          <w:sz w:val="28"/>
          <w:szCs w:val="28"/>
        </w:rPr>
        <w:t>Ilmoittautumiset</w:t>
      </w:r>
      <w:r w:rsidR="00BD48BD" w:rsidRPr="00052361">
        <w:rPr>
          <w:b/>
          <w:sz w:val="28"/>
          <w:szCs w:val="28"/>
        </w:rPr>
        <w:t xml:space="preserve"> </w:t>
      </w:r>
      <w:r w:rsidR="00BD48BD" w:rsidRPr="00052361">
        <w:rPr>
          <w:rFonts w:asciiTheme="minorHAnsi" w:hAnsiTheme="minorHAnsi"/>
          <w:b/>
          <w:sz w:val="28"/>
          <w:szCs w:val="28"/>
        </w:rPr>
        <w:t>s-</w:t>
      </w:r>
      <w:proofErr w:type="gramStart"/>
      <w:r w:rsidR="00BD48BD" w:rsidRPr="00052361">
        <w:rPr>
          <w:rFonts w:asciiTheme="minorHAnsi" w:hAnsiTheme="minorHAnsi"/>
          <w:b/>
          <w:sz w:val="28"/>
          <w:szCs w:val="28"/>
        </w:rPr>
        <w:t xml:space="preserve">postilla </w:t>
      </w:r>
      <w:r w:rsidR="00A421EE" w:rsidRPr="00052361">
        <w:rPr>
          <w:rFonts w:asciiTheme="minorHAnsi" w:hAnsiTheme="minorHAnsi"/>
          <w:b/>
          <w:sz w:val="28"/>
          <w:szCs w:val="28"/>
        </w:rPr>
        <w:t xml:space="preserve"> </w:t>
      </w:r>
      <w:r w:rsidR="006A63FE" w:rsidRPr="00052361">
        <w:rPr>
          <w:rFonts w:asciiTheme="minorHAnsi" w:hAnsiTheme="minorHAnsi"/>
          <w:b/>
          <w:sz w:val="28"/>
          <w:szCs w:val="28"/>
        </w:rPr>
        <w:t>23</w:t>
      </w:r>
      <w:proofErr w:type="gramEnd"/>
      <w:r w:rsidR="006A63FE" w:rsidRPr="00052361">
        <w:rPr>
          <w:rFonts w:asciiTheme="minorHAnsi" w:hAnsiTheme="minorHAnsi"/>
          <w:b/>
          <w:sz w:val="28"/>
          <w:szCs w:val="28"/>
        </w:rPr>
        <w:t xml:space="preserve">.3.15 </w:t>
      </w:r>
      <w:r w:rsidR="006A63FE" w:rsidRPr="00052361">
        <w:rPr>
          <w:rFonts w:asciiTheme="minorHAnsi" w:eastAsia="Times New Roman" w:hAnsiTheme="minorHAnsi" w:cs="Tahoma"/>
          <w:b/>
          <w:sz w:val="28"/>
          <w:szCs w:val="28"/>
        </w:rPr>
        <w:t xml:space="preserve">mennessä </w:t>
      </w:r>
      <w:hyperlink r:id="rId11" w:history="1">
        <w:r w:rsidR="006A63FE" w:rsidRPr="00052361">
          <w:rPr>
            <w:rStyle w:val="Hyperlinkki"/>
            <w:rFonts w:asciiTheme="minorHAnsi" w:eastAsia="Times New Roman" w:hAnsiTheme="minorHAnsi" w:cs="Tahoma"/>
            <w:b/>
            <w:sz w:val="28"/>
            <w:szCs w:val="28"/>
          </w:rPr>
          <w:t>nina.pulkkinen@selanne.net</w:t>
        </w:r>
      </w:hyperlink>
      <w:r w:rsidR="006A63FE" w:rsidRPr="00052361">
        <w:rPr>
          <w:rFonts w:asciiTheme="minorHAnsi" w:eastAsia="Times New Roman" w:hAnsiTheme="minorHAnsi" w:cs="Tahoma"/>
          <w:b/>
          <w:sz w:val="28"/>
          <w:szCs w:val="28"/>
        </w:rPr>
        <w:t xml:space="preserve"> </w:t>
      </w:r>
    </w:p>
    <w:p w:rsidR="00621776" w:rsidRPr="00052361" w:rsidRDefault="00621776" w:rsidP="00621776">
      <w:pPr>
        <w:rPr>
          <w:rFonts w:asciiTheme="minorHAnsi" w:hAnsiTheme="minorHAnsi"/>
          <w:sz w:val="28"/>
          <w:szCs w:val="28"/>
        </w:rPr>
      </w:pPr>
      <w:r w:rsidRPr="00052361">
        <w:rPr>
          <w:rFonts w:asciiTheme="minorHAnsi" w:hAnsiTheme="minorHAnsi"/>
          <w:sz w:val="28"/>
          <w:szCs w:val="28"/>
        </w:rPr>
        <w:t xml:space="preserve">Kerro ilmoittautumisen </w:t>
      </w:r>
      <w:proofErr w:type="gramStart"/>
      <w:r w:rsidRPr="00052361">
        <w:rPr>
          <w:rFonts w:asciiTheme="minorHAnsi" w:hAnsiTheme="minorHAnsi"/>
          <w:sz w:val="28"/>
          <w:szCs w:val="28"/>
        </w:rPr>
        <w:t>yhteydessä :</w:t>
      </w:r>
      <w:proofErr w:type="gramEnd"/>
      <w:r w:rsidRPr="00052361">
        <w:rPr>
          <w:rFonts w:asciiTheme="minorHAnsi" w:hAnsiTheme="minorHAnsi"/>
          <w:sz w:val="28"/>
          <w:szCs w:val="28"/>
        </w:rPr>
        <w:t xml:space="preserve"> nimesi, syntymäaika tai Tehyn </w:t>
      </w:r>
      <w:r w:rsidR="006A63FE" w:rsidRPr="00052361">
        <w:rPr>
          <w:rFonts w:asciiTheme="minorHAnsi" w:hAnsiTheme="minorHAnsi"/>
          <w:sz w:val="28"/>
          <w:szCs w:val="28"/>
        </w:rPr>
        <w:t xml:space="preserve">jäsennumero ja </w:t>
      </w:r>
      <w:r w:rsidRPr="00052361">
        <w:rPr>
          <w:rFonts w:asciiTheme="minorHAnsi" w:hAnsiTheme="minorHAnsi"/>
          <w:sz w:val="28"/>
          <w:szCs w:val="28"/>
        </w:rPr>
        <w:t>mahd. erikoisruokavaliot.</w:t>
      </w:r>
      <w:r w:rsidR="00E270CD">
        <w:rPr>
          <w:rFonts w:asciiTheme="minorHAnsi" w:hAnsiTheme="minorHAnsi"/>
          <w:sz w:val="28"/>
          <w:szCs w:val="28"/>
        </w:rPr>
        <w:t xml:space="preserve"> Kerro myös miltä paikkakunnalta tarvitset kyydin.</w:t>
      </w:r>
    </w:p>
    <w:p w:rsidR="00621776" w:rsidRDefault="00621776" w:rsidP="00621776">
      <w:pPr>
        <w:rPr>
          <w:sz w:val="24"/>
          <w:szCs w:val="24"/>
        </w:rPr>
      </w:pPr>
    </w:p>
    <w:p w:rsidR="00621776" w:rsidRDefault="00621776" w:rsidP="00621776">
      <w:pPr>
        <w:rPr>
          <w:b/>
          <w:sz w:val="24"/>
          <w:szCs w:val="24"/>
        </w:rPr>
      </w:pPr>
      <w:r w:rsidRPr="00650370">
        <w:rPr>
          <w:b/>
          <w:sz w:val="24"/>
          <w:szCs w:val="24"/>
        </w:rPr>
        <w:t>TERVETULOA!</w:t>
      </w:r>
      <w:r w:rsidR="00052361">
        <w:rPr>
          <w:b/>
          <w:sz w:val="24"/>
          <w:szCs w:val="24"/>
        </w:rPr>
        <w:t xml:space="preserve"> </w:t>
      </w:r>
    </w:p>
    <w:p w:rsidR="00052361" w:rsidRDefault="00052361" w:rsidP="00621776">
      <w:pPr>
        <w:rPr>
          <w:b/>
          <w:sz w:val="24"/>
          <w:szCs w:val="24"/>
        </w:rPr>
      </w:pPr>
    </w:p>
    <w:p w:rsidR="00052361" w:rsidRPr="00052361" w:rsidRDefault="00052361" w:rsidP="00621776">
      <w:pPr>
        <w:rPr>
          <w:sz w:val="24"/>
          <w:szCs w:val="24"/>
        </w:rPr>
      </w:pPr>
      <w:r>
        <w:rPr>
          <w:sz w:val="24"/>
          <w:szCs w:val="24"/>
        </w:rPr>
        <w:t xml:space="preserve">Tehy Oulun aluetoimisto ja Tehy Selänteen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716 hallitus</w:t>
      </w:r>
    </w:p>
    <w:p w:rsidR="0037407F" w:rsidRDefault="0037407F" w:rsidP="00621776">
      <w:pPr>
        <w:rPr>
          <w:sz w:val="24"/>
          <w:szCs w:val="24"/>
        </w:rPr>
      </w:pPr>
    </w:p>
    <w:p w:rsidR="0037407F" w:rsidRDefault="0037407F" w:rsidP="00621776">
      <w:pPr>
        <w:rPr>
          <w:sz w:val="24"/>
          <w:szCs w:val="24"/>
        </w:rPr>
      </w:pPr>
    </w:p>
    <w:p w:rsidR="0037407F" w:rsidRDefault="0037407F" w:rsidP="0037407F">
      <w:r>
        <w:t xml:space="preserve">Koulutus toteutetaan yhdessä TJS-Opintokeskuksen kanssa               </w:t>
      </w:r>
      <w:r>
        <w:rPr>
          <w:noProof/>
          <w:lang w:eastAsia="fi-FI"/>
        </w:rPr>
        <w:drawing>
          <wp:inline distT="0" distB="0" distL="0" distR="0" wp14:anchorId="73013796" wp14:editId="10BE58B3">
            <wp:extent cx="876300" cy="209601"/>
            <wp:effectExtent l="0" t="0" r="0" b="0"/>
            <wp:docPr id="3" name="Kuva 3" descr="http://www.tjs-opintokeskus.fi/sites/default/files/Koulutus/tjs_opintokesk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js-opintokeskus.fi/sites/default/files/Koulutus/tjs_opintokeskus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21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C1" w:rsidRDefault="008F57C1" w:rsidP="00621776">
      <w:pPr>
        <w:rPr>
          <w:sz w:val="24"/>
          <w:szCs w:val="24"/>
        </w:rPr>
      </w:pPr>
    </w:p>
    <w:p w:rsidR="00C31776" w:rsidRPr="004E0BC2" w:rsidRDefault="00C31776" w:rsidP="004E0BC2"/>
    <w:sectPr w:rsidR="00C31776" w:rsidRPr="004E0BC2" w:rsidSect="008063B7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985" w:right="851" w:bottom="1134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DC" w:rsidRDefault="008132DC">
      <w:r>
        <w:separator/>
      </w:r>
    </w:p>
  </w:endnote>
  <w:endnote w:type="continuationSeparator" w:id="0">
    <w:p w:rsidR="008132DC" w:rsidRDefault="0081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90" w:rsidRDefault="006A3A90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4E0BC2">
      <w:rPr>
        <w:noProof/>
      </w:rPr>
      <w:t>2</w:t>
    </w:r>
    <w:r>
      <w:fldChar w:fldCharType="end"/>
    </w:r>
  </w:p>
  <w:p w:rsidR="006A3A90" w:rsidRDefault="006A3A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DC" w:rsidRDefault="008132DC">
      <w:r>
        <w:separator/>
      </w:r>
    </w:p>
  </w:footnote>
  <w:footnote w:type="continuationSeparator" w:id="0">
    <w:p w:rsidR="008132DC" w:rsidRDefault="0081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90" w:rsidRDefault="006A3A9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90" w:rsidRDefault="00621776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0" t="0" r="5715" b="9525"/>
          <wp:wrapNone/>
          <wp:docPr id="2" name="Picture 9" descr="Kuvaus: 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us: elementti_exportat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90" w:rsidRPr="00F05B91" w:rsidRDefault="00621776" w:rsidP="00F05B91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7135" cy="1625600"/>
          <wp:effectExtent l="0" t="0" r="5715" b="0"/>
          <wp:wrapNone/>
          <wp:docPr id="1" name="Picture 9" descr="Kuvaus: 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us: elementti_exportat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76"/>
    <w:rsid w:val="000023ED"/>
    <w:rsid w:val="00003F10"/>
    <w:rsid w:val="00013773"/>
    <w:rsid w:val="000234BE"/>
    <w:rsid w:val="00025D02"/>
    <w:rsid w:val="000311D3"/>
    <w:rsid w:val="0003624F"/>
    <w:rsid w:val="000421C4"/>
    <w:rsid w:val="000439FA"/>
    <w:rsid w:val="00047349"/>
    <w:rsid w:val="00052361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0F3F13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1990"/>
    <w:rsid w:val="00155C22"/>
    <w:rsid w:val="001568CB"/>
    <w:rsid w:val="001601AD"/>
    <w:rsid w:val="00160F15"/>
    <w:rsid w:val="00175287"/>
    <w:rsid w:val="00181125"/>
    <w:rsid w:val="0018166C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1F40AE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47F75"/>
    <w:rsid w:val="00254804"/>
    <w:rsid w:val="00260131"/>
    <w:rsid w:val="002655EC"/>
    <w:rsid w:val="0027623A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302945"/>
    <w:rsid w:val="00313A3B"/>
    <w:rsid w:val="00317FDC"/>
    <w:rsid w:val="00320E51"/>
    <w:rsid w:val="00330140"/>
    <w:rsid w:val="00344E40"/>
    <w:rsid w:val="0035303C"/>
    <w:rsid w:val="00365BAA"/>
    <w:rsid w:val="0037407F"/>
    <w:rsid w:val="00376BA8"/>
    <w:rsid w:val="00382F28"/>
    <w:rsid w:val="00385A99"/>
    <w:rsid w:val="003B00F4"/>
    <w:rsid w:val="003C47BC"/>
    <w:rsid w:val="003C61F5"/>
    <w:rsid w:val="003D1D63"/>
    <w:rsid w:val="003D3862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26F5B"/>
    <w:rsid w:val="00430477"/>
    <w:rsid w:val="00430A98"/>
    <w:rsid w:val="00431EFB"/>
    <w:rsid w:val="00444D8F"/>
    <w:rsid w:val="00451DBE"/>
    <w:rsid w:val="0045592E"/>
    <w:rsid w:val="004844FB"/>
    <w:rsid w:val="00494100"/>
    <w:rsid w:val="004A1B2D"/>
    <w:rsid w:val="004A3467"/>
    <w:rsid w:val="004A7952"/>
    <w:rsid w:val="004B3A82"/>
    <w:rsid w:val="004D5C2E"/>
    <w:rsid w:val="004D5DC8"/>
    <w:rsid w:val="004D68FF"/>
    <w:rsid w:val="004D6ECD"/>
    <w:rsid w:val="004D728A"/>
    <w:rsid w:val="004E0BC2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0EE3"/>
    <w:rsid w:val="00571544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776"/>
    <w:rsid w:val="00621C02"/>
    <w:rsid w:val="00630033"/>
    <w:rsid w:val="00635870"/>
    <w:rsid w:val="00646F5A"/>
    <w:rsid w:val="00650370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A3A90"/>
    <w:rsid w:val="006A63FE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5142"/>
    <w:rsid w:val="0073560C"/>
    <w:rsid w:val="00737D6B"/>
    <w:rsid w:val="00740465"/>
    <w:rsid w:val="00742FB1"/>
    <w:rsid w:val="007453ED"/>
    <w:rsid w:val="007502A3"/>
    <w:rsid w:val="0075658C"/>
    <w:rsid w:val="00763AA4"/>
    <w:rsid w:val="007663F1"/>
    <w:rsid w:val="00766CAA"/>
    <w:rsid w:val="00767821"/>
    <w:rsid w:val="00772465"/>
    <w:rsid w:val="00781E91"/>
    <w:rsid w:val="00782664"/>
    <w:rsid w:val="0078628B"/>
    <w:rsid w:val="0078691A"/>
    <w:rsid w:val="00791243"/>
    <w:rsid w:val="007A54D1"/>
    <w:rsid w:val="007C59EF"/>
    <w:rsid w:val="007C5A79"/>
    <w:rsid w:val="007E3741"/>
    <w:rsid w:val="007E37FF"/>
    <w:rsid w:val="007F41B8"/>
    <w:rsid w:val="00803C32"/>
    <w:rsid w:val="008063B7"/>
    <w:rsid w:val="008132DC"/>
    <w:rsid w:val="00816258"/>
    <w:rsid w:val="008173CA"/>
    <w:rsid w:val="00817B27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2C53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1675"/>
    <w:rsid w:val="008B5822"/>
    <w:rsid w:val="008D2978"/>
    <w:rsid w:val="008D68A7"/>
    <w:rsid w:val="008E418B"/>
    <w:rsid w:val="008E5AD8"/>
    <w:rsid w:val="008E67DD"/>
    <w:rsid w:val="008F2881"/>
    <w:rsid w:val="008F3A56"/>
    <w:rsid w:val="008F57C1"/>
    <w:rsid w:val="009066B0"/>
    <w:rsid w:val="00910AC9"/>
    <w:rsid w:val="009110BF"/>
    <w:rsid w:val="00912B04"/>
    <w:rsid w:val="00913843"/>
    <w:rsid w:val="00913D9C"/>
    <w:rsid w:val="00922C37"/>
    <w:rsid w:val="009278D8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760B6"/>
    <w:rsid w:val="00976765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E46BA"/>
    <w:rsid w:val="009F3935"/>
    <w:rsid w:val="00A02620"/>
    <w:rsid w:val="00A065BC"/>
    <w:rsid w:val="00A114E7"/>
    <w:rsid w:val="00A15D5E"/>
    <w:rsid w:val="00A2195F"/>
    <w:rsid w:val="00A25109"/>
    <w:rsid w:val="00A41EBF"/>
    <w:rsid w:val="00A421EE"/>
    <w:rsid w:val="00A4537C"/>
    <w:rsid w:val="00A460D0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4AF0"/>
    <w:rsid w:val="00B754E9"/>
    <w:rsid w:val="00B7579B"/>
    <w:rsid w:val="00B8061D"/>
    <w:rsid w:val="00B826C8"/>
    <w:rsid w:val="00B836F9"/>
    <w:rsid w:val="00B84014"/>
    <w:rsid w:val="00B84558"/>
    <w:rsid w:val="00B85797"/>
    <w:rsid w:val="00B90E33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D48BD"/>
    <w:rsid w:val="00BE29D6"/>
    <w:rsid w:val="00C019EB"/>
    <w:rsid w:val="00C07759"/>
    <w:rsid w:val="00C128A3"/>
    <w:rsid w:val="00C31776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4571"/>
    <w:rsid w:val="00D01048"/>
    <w:rsid w:val="00D02F1B"/>
    <w:rsid w:val="00D04DA7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219E"/>
    <w:rsid w:val="00E253D2"/>
    <w:rsid w:val="00E270CD"/>
    <w:rsid w:val="00E37375"/>
    <w:rsid w:val="00E47B6E"/>
    <w:rsid w:val="00E53949"/>
    <w:rsid w:val="00E548FD"/>
    <w:rsid w:val="00E57768"/>
    <w:rsid w:val="00E6215A"/>
    <w:rsid w:val="00E67E3F"/>
    <w:rsid w:val="00E70D70"/>
    <w:rsid w:val="00E752CB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E0657"/>
    <w:rsid w:val="00EE0715"/>
    <w:rsid w:val="00EE1EF3"/>
    <w:rsid w:val="00EE206E"/>
    <w:rsid w:val="00EE377F"/>
    <w:rsid w:val="00EF3070"/>
    <w:rsid w:val="00EF6284"/>
    <w:rsid w:val="00F05B91"/>
    <w:rsid w:val="00F10FEC"/>
    <w:rsid w:val="00F14143"/>
    <w:rsid w:val="00F25731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3F4F89-B990-4A68-AE78-F116ACC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1776"/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next w:val="Leipis"/>
    <w:autoRedefine/>
    <w:qFormat/>
    <w:rsid w:val="00BA37B4"/>
    <w:pPr>
      <w:keepNext/>
      <w:suppressAutoHyphens/>
      <w:spacing w:after="240"/>
      <w:outlineLvl w:val="0"/>
    </w:pPr>
    <w:rPr>
      <w:rFonts w:ascii="Calibri" w:hAnsi="Calibr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rFonts w:ascii="Verdana" w:eastAsia="Times New Roman" w:hAnsi="Verdana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rFonts w:ascii="Verdana" w:eastAsia="Times New Roman" w:hAnsi="Verdana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rFonts w:ascii="Verdana" w:eastAsia="Times New Roman" w:hAnsi="Verdana"/>
      <w:b/>
      <w:bCs/>
      <w:lang w:eastAsia="fi-FI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  <w:rPr>
      <w:rFonts w:ascii="Verdana" w:eastAsia="Times New Roman" w:hAnsi="Verdana"/>
      <w:sz w:val="24"/>
      <w:szCs w:val="24"/>
      <w:lang w:eastAsia="fi-FI"/>
    </w:r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rFonts w:ascii="Verdana" w:eastAsia="Times New Roman" w:hAnsi="Verdana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  <w:rPr>
      <w:rFonts w:ascii="Verdana" w:eastAsia="Times New Roman" w:hAnsi="Verdana"/>
      <w:sz w:val="24"/>
      <w:szCs w:val="24"/>
      <w:lang w:eastAsia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link w:val="AlatunnisteChar"/>
    <w:uiPriority w:val="99"/>
    <w:rsid w:val="00D81E22"/>
    <w:pPr>
      <w:tabs>
        <w:tab w:val="center" w:pos="4819"/>
        <w:tab w:val="right" w:pos="9638"/>
      </w:tabs>
    </w:pPr>
    <w:rPr>
      <w:rFonts w:ascii="Verdana" w:eastAsia="Times New Roman" w:hAnsi="Verdana"/>
      <w:sz w:val="24"/>
      <w:szCs w:val="24"/>
      <w:lang w:eastAsia="fi-FI"/>
    </w:r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  <w:rPr>
      <w:rFonts w:ascii="Verdana" w:eastAsia="Times New Roman" w:hAnsi="Verdana"/>
      <w:sz w:val="24"/>
      <w:szCs w:val="24"/>
      <w:lang w:eastAsia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="Calibri" w:hAnsi="Calibr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xxylatunnistekenttientxt">
    <w:name w:val="xx_ylatunniste_kenttien_txt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="Calibri" w:hAnsi="Calibr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  <w:rPr>
      <w:rFonts w:ascii="Verdana" w:eastAsia="Times New Roman" w:hAnsi="Verdana"/>
      <w:sz w:val="24"/>
      <w:szCs w:val="24"/>
      <w:lang w:eastAsia="fi-FI"/>
    </w:r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  <w:rPr>
      <w:rFonts w:ascii="Verdana" w:eastAsia="Times New Roman" w:hAnsi="Verdana"/>
      <w:sz w:val="24"/>
      <w:szCs w:val="24"/>
      <w:lang w:eastAsia="fi-FI"/>
    </w:rPr>
  </w:style>
  <w:style w:type="paragraph" w:styleId="Leipteksti3">
    <w:name w:val="Body Text 3"/>
    <w:basedOn w:val="Normaali"/>
    <w:semiHidden/>
    <w:rsid w:val="00D81E22"/>
    <w:pPr>
      <w:spacing w:after="120"/>
    </w:pPr>
    <w:rPr>
      <w:rFonts w:ascii="Verdana" w:eastAsia="Times New Roman" w:hAnsi="Verdana"/>
      <w:sz w:val="16"/>
      <w:szCs w:val="16"/>
      <w:lang w:eastAsia="fi-FI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  <w:rPr>
      <w:rFonts w:ascii="Verdana" w:eastAsia="Times New Roman" w:hAnsi="Verdana"/>
      <w:sz w:val="24"/>
      <w:szCs w:val="24"/>
      <w:lang w:eastAsia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  <w:rPr>
      <w:rFonts w:ascii="Verdana" w:eastAsia="Times New Roman" w:hAnsi="Verdana"/>
      <w:sz w:val="24"/>
      <w:szCs w:val="24"/>
      <w:lang w:eastAsia="fi-FI"/>
    </w:r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rFonts w:ascii="Verdana" w:eastAsia="Times New Roman" w:hAnsi="Verdana"/>
      <w:sz w:val="16"/>
      <w:szCs w:val="16"/>
      <w:lang w:eastAsia="fi-FI"/>
    </w:rPr>
  </w:style>
  <w:style w:type="paragraph" w:styleId="Lopetus">
    <w:name w:val="Closing"/>
    <w:basedOn w:val="Normaali"/>
    <w:semiHidden/>
    <w:rsid w:val="00D81E22"/>
    <w:pPr>
      <w:ind w:left="4252"/>
    </w:pPr>
    <w:rPr>
      <w:rFonts w:ascii="Verdana" w:eastAsia="Times New Roman" w:hAnsi="Verdana"/>
      <w:sz w:val="24"/>
      <w:szCs w:val="24"/>
      <w:lang w:eastAsia="fi-FI"/>
    </w:rPr>
  </w:style>
  <w:style w:type="paragraph" w:styleId="Pivmr">
    <w:name w:val="Date"/>
    <w:basedOn w:val="Normaali"/>
    <w:next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Viestinallekirjoitus">
    <w:name w:val="E-mail Signature"/>
    <w:basedOn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character" w:styleId="Korostus">
    <w:name w:val="Emphasis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eastAsia="fi-FI"/>
    </w:rPr>
  </w:style>
  <w:style w:type="paragraph" w:styleId="Kirjekuorenpalautusosoite">
    <w:name w:val="envelope return"/>
    <w:basedOn w:val="Normaali"/>
    <w:semiHidden/>
    <w:rsid w:val="00D81E22"/>
    <w:rPr>
      <w:rFonts w:ascii="Arial" w:eastAsia="Times New Roman" w:hAnsi="Arial" w:cs="Arial"/>
      <w:sz w:val="20"/>
      <w:szCs w:val="20"/>
      <w:lang w:eastAsia="fi-FI"/>
    </w:rPr>
  </w:style>
  <w:style w:type="character" w:styleId="AvattuHyperlinkki">
    <w:name w:val="FollowedHyperlink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rFonts w:ascii="Verdana" w:eastAsia="Times New Roman" w:hAnsi="Verdana"/>
      <w:i/>
      <w:iCs/>
      <w:sz w:val="24"/>
      <w:szCs w:val="24"/>
      <w:lang w:eastAsia="fi-FI"/>
    </w:rPr>
  </w:style>
  <w:style w:type="character" w:styleId="HTML-lainaus">
    <w:name w:val="HTML Cite"/>
    <w:semiHidden/>
    <w:rsid w:val="00D81E22"/>
    <w:rPr>
      <w:i/>
      <w:iCs/>
    </w:rPr>
  </w:style>
  <w:style w:type="character" w:styleId="HTML-koodi">
    <w:name w:val="HTML Code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D81E22"/>
    <w:rPr>
      <w:i/>
      <w:iCs/>
    </w:rPr>
  </w:style>
  <w:style w:type="character" w:styleId="HTML-nppimist">
    <w:name w:val="HTML Keyboard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TML-malli">
    <w:name w:val="HTML Sample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D81E22"/>
    <w:rPr>
      <w:i/>
      <w:iCs/>
    </w:rPr>
  </w:style>
  <w:style w:type="character" w:styleId="Hyperlinkki">
    <w:name w:val="Hyperlink"/>
    <w:uiPriority w:val="99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2">
    <w:name w:val="List 2"/>
    <w:basedOn w:val="Normaali"/>
    <w:semiHidden/>
    <w:rsid w:val="00D81E22"/>
    <w:pPr>
      <w:ind w:left="566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3">
    <w:name w:val="List 3"/>
    <w:basedOn w:val="Normaali"/>
    <w:semiHidden/>
    <w:rsid w:val="00D81E22"/>
    <w:pPr>
      <w:ind w:left="849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4">
    <w:name w:val="List 4"/>
    <w:basedOn w:val="Normaali"/>
    <w:semiHidden/>
    <w:rsid w:val="00D81E22"/>
    <w:pPr>
      <w:ind w:left="1132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5">
    <w:name w:val="List 5"/>
    <w:basedOn w:val="Normaali"/>
    <w:semiHidden/>
    <w:rsid w:val="00D81E22"/>
    <w:pPr>
      <w:ind w:left="1415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  <w:rPr>
      <w:rFonts w:ascii="Verdana" w:eastAsia="Times New Roman" w:hAnsi="Verdana"/>
      <w:sz w:val="24"/>
      <w:szCs w:val="24"/>
      <w:lang w:eastAsia="fi-FI"/>
    </w:r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  <w:rPr>
      <w:rFonts w:ascii="Verdana" w:eastAsia="Times New Roman" w:hAnsi="Verdana"/>
      <w:sz w:val="24"/>
      <w:szCs w:val="24"/>
      <w:lang w:eastAsia="fi-FI"/>
    </w:r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  <w:rPr>
      <w:rFonts w:ascii="Verdana" w:eastAsia="Times New Roman" w:hAnsi="Verdana"/>
      <w:sz w:val="24"/>
      <w:szCs w:val="24"/>
      <w:lang w:eastAsia="fi-FI"/>
    </w:r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  <w:rPr>
      <w:rFonts w:ascii="Verdana" w:eastAsia="Times New Roman" w:hAnsi="Verdana"/>
      <w:sz w:val="24"/>
      <w:szCs w:val="24"/>
      <w:lang w:eastAsia="fi-FI"/>
    </w:r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fi-FI"/>
    </w:rPr>
  </w:style>
  <w:style w:type="paragraph" w:styleId="NormaaliWWW">
    <w:name w:val="Normal (Web)"/>
    <w:basedOn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Vakiosisennys">
    <w:name w:val="Normal Indent"/>
    <w:basedOn w:val="Normaali"/>
    <w:semiHidden/>
    <w:rsid w:val="00D81E22"/>
    <w:pPr>
      <w:ind w:left="1304"/>
    </w:pPr>
    <w:rPr>
      <w:rFonts w:ascii="Verdana" w:eastAsia="Times New Roman" w:hAnsi="Verdana"/>
      <w:sz w:val="24"/>
      <w:szCs w:val="24"/>
      <w:lang w:eastAsia="fi-FI"/>
    </w:rPr>
  </w:style>
  <w:style w:type="paragraph" w:styleId="Huomautuksenotsikko">
    <w:name w:val="Note Heading"/>
    <w:basedOn w:val="Normaali"/>
    <w:next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rsid w:val="00D81E22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Tervehdys">
    <w:name w:val="Salutation"/>
    <w:basedOn w:val="Normaali"/>
    <w:next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Allekirjoitus">
    <w:name w:val="Signature"/>
    <w:basedOn w:val="Normaali"/>
    <w:semiHidden/>
    <w:rsid w:val="00D81E22"/>
    <w:pPr>
      <w:ind w:left="4252"/>
    </w:pPr>
    <w:rPr>
      <w:rFonts w:ascii="Verdana" w:eastAsia="Times New Roman" w:hAnsi="Verdana"/>
      <w:sz w:val="24"/>
      <w:szCs w:val="24"/>
      <w:lang w:eastAsia="fi-FI"/>
    </w:rPr>
  </w:style>
  <w:style w:type="character" w:styleId="Voimakas">
    <w:name w:val="Strong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="Calibri" w:hAnsi="Calibr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8063B7"/>
    <w:rPr>
      <w:rFonts w:ascii="Verdana" w:hAnsi="Verdana"/>
      <w:sz w:val="24"/>
      <w:szCs w:val="24"/>
    </w:rPr>
  </w:style>
  <w:style w:type="paragraph" w:styleId="Eivli">
    <w:name w:val="No Spacing"/>
    <w:uiPriority w:val="1"/>
    <w:qFormat/>
    <w:rsid w:val="00E2219E"/>
    <w:rPr>
      <w:rFonts w:ascii="Arial" w:hAnsi="Arial" w:cs="Arial"/>
      <w:sz w:val="24"/>
      <w:szCs w:val="24"/>
    </w:rPr>
  </w:style>
  <w:style w:type="character" w:customStyle="1" w:styleId="VaintekstinChar">
    <w:name w:val="Vain tekstinä Char"/>
    <w:link w:val="Vaintekstin"/>
    <w:uiPriority w:val="99"/>
    <w:rsid w:val="00E221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na.pulkkinen@selanne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apel\Desktop\Logollinen%20Tehy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38DC9F59782949915B3C11CCF3EF8F" ma:contentTypeVersion="0" ma:contentTypeDescription="Luo uusi asiakirja." ma:contentTypeScope="" ma:versionID="30e4c8c7d9260c088b83370fd00f4036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1736-D030-45AE-9F0C-A2398ED0E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8154C-F466-463A-ABAB-A5B1E12B2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F5C18-7872-4EC2-9F7E-BD60CB3AE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8FF4AF-A816-4CB8-AB6A-897A1359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kirjepohja.dot</Template>
  <TotalTime>25</TotalTime>
  <Pages>1</Pages>
  <Words>197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Pelkonen Anne</dc:creator>
  <cp:lastModifiedBy>Nina Pulkkinen</cp:lastModifiedBy>
  <cp:revision>8</cp:revision>
  <cp:lastPrinted>2014-06-11T07:03:00Z</cp:lastPrinted>
  <dcterms:created xsi:type="dcterms:W3CDTF">2015-02-06T19:37:00Z</dcterms:created>
  <dcterms:modified xsi:type="dcterms:W3CDTF">2015-02-26T09:21:00Z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0x010100FF38DC9F59782949915B3C11CCF3EF8F</vt:lpwstr>
  </property>
</Properties>
</file>